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B922" w14:textId="77777777" w:rsidR="006F736D" w:rsidRPr="00027645" w:rsidRDefault="006F736D" w:rsidP="006F736D">
      <w:pPr>
        <w:rPr>
          <w:szCs w:val="22"/>
        </w:rPr>
      </w:pPr>
      <w:bookmarkStart w:id="0" w:name="_Hlk102482924"/>
      <w:bookmarkStart w:id="1" w:name="_Hlk95725202"/>
      <w:r w:rsidRPr="00027645">
        <w:rPr>
          <w:szCs w:val="22"/>
        </w:rPr>
        <w:t xml:space="preserve">Příjmení </w:t>
      </w:r>
      <w:proofErr w:type="gramStart"/>
      <w:r w:rsidRPr="00027645">
        <w:rPr>
          <w:szCs w:val="22"/>
        </w:rPr>
        <w:t>Jméno  .............................................</w:t>
      </w:r>
      <w:proofErr w:type="gramEnd"/>
      <w:r w:rsidRPr="00027645">
        <w:rPr>
          <w:szCs w:val="22"/>
        </w:rPr>
        <w:t xml:space="preserve">              Ročník ...........................................</w:t>
      </w:r>
    </w:p>
    <w:p w14:paraId="53024490" w14:textId="77777777" w:rsidR="006F736D" w:rsidRPr="00027645" w:rsidRDefault="006F736D" w:rsidP="006F736D">
      <w:pPr>
        <w:rPr>
          <w:szCs w:val="22"/>
        </w:rPr>
      </w:pPr>
    </w:p>
    <w:p w14:paraId="190D21DB" w14:textId="77777777" w:rsidR="006F736D" w:rsidRPr="00027645" w:rsidRDefault="006F736D" w:rsidP="006F736D">
      <w:pPr>
        <w:rPr>
          <w:szCs w:val="22"/>
        </w:rPr>
      </w:pPr>
      <w:proofErr w:type="spellStart"/>
      <w:proofErr w:type="gramStart"/>
      <w:r w:rsidRPr="00027645">
        <w:rPr>
          <w:szCs w:val="22"/>
        </w:rPr>
        <w:t>Den,měsíc</w:t>
      </w:r>
      <w:proofErr w:type="gramEnd"/>
      <w:r w:rsidRPr="00027645">
        <w:rPr>
          <w:szCs w:val="22"/>
        </w:rPr>
        <w:t>,rok</w:t>
      </w:r>
      <w:proofErr w:type="spellEnd"/>
      <w:r w:rsidRPr="00027645">
        <w:rPr>
          <w:szCs w:val="22"/>
        </w:rPr>
        <w:t xml:space="preserve"> narození ................................</w:t>
      </w:r>
      <w:r w:rsidRPr="00027645">
        <w:rPr>
          <w:szCs w:val="22"/>
        </w:rPr>
        <w:tab/>
        <w:t xml:space="preserve">    Fakulta/</w:t>
      </w:r>
      <w:proofErr w:type="spellStart"/>
      <w:r w:rsidRPr="00027645">
        <w:rPr>
          <w:szCs w:val="22"/>
        </w:rPr>
        <w:t>Stud.obor</w:t>
      </w:r>
      <w:proofErr w:type="spellEnd"/>
      <w:r w:rsidRPr="00027645">
        <w:rPr>
          <w:szCs w:val="22"/>
        </w:rPr>
        <w:t xml:space="preserve"> .........................</w:t>
      </w:r>
    </w:p>
    <w:p w14:paraId="27D8845C" w14:textId="77777777" w:rsidR="006F736D" w:rsidRPr="00027645" w:rsidRDefault="006F736D" w:rsidP="006F736D">
      <w:pPr>
        <w:rPr>
          <w:szCs w:val="22"/>
        </w:rPr>
      </w:pPr>
    </w:p>
    <w:p w14:paraId="385A80EF" w14:textId="77777777" w:rsidR="006F736D" w:rsidRPr="00027645" w:rsidRDefault="006F736D" w:rsidP="006F736D">
      <w:pPr>
        <w:rPr>
          <w:szCs w:val="22"/>
        </w:rPr>
      </w:pPr>
      <w:r w:rsidRPr="00027645">
        <w:rPr>
          <w:szCs w:val="22"/>
        </w:rPr>
        <w:t>Rodné číslo ...............................</w:t>
      </w:r>
      <w:r w:rsidRPr="00027645">
        <w:rPr>
          <w:szCs w:val="22"/>
        </w:rPr>
        <w:tab/>
      </w:r>
    </w:p>
    <w:p w14:paraId="03111D8E" w14:textId="77777777" w:rsidR="006F736D" w:rsidRPr="00027645" w:rsidRDefault="006F736D" w:rsidP="006F736D">
      <w:pPr>
        <w:rPr>
          <w:szCs w:val="22"/>
        </w:rPr>
      </w:pPr>
      <w:r w:rsidRPr="00027645">
        <w:rPr>
          <w:szCs w:val="22"/>
        </w:rPr>
        <w:tab/>
        <w:t xml:space="preserve">   </w:t>
      </w:r>
    </w:p>
    <w:p w14:paraId="42A78410" w14:textId="77777777" w:rsidR="006F736D" w:rsidRPr="00027645" w:rsidRDefault="006F736D" w:rsidP="006F736D">
      <w:pPr>
        <w:rPr>
          <w:szCs w:val="22"/>
        </w:rPr>
      </w:pPr>
      <w:r w:rsidRPr="00027645">
        <w:rPr>
          <w:szCs w:val="22"/>
        </w:rPr>
        <w:t>Adresa .......................................................................................................................................</w:t>
      </w:r>
    </w:p>
    <w:p w14:paraId="2F822B7D" w14:textId="77777777" w:rsidR="006F736D" w:rsidRPr="00027645" w:rsidRDefault="006F736D" w:rsidP="006F736D">
      <w:pPr>
        <w:rPr>
          <w:szCs w:val="22"/>
        </w:rPr>
      </w:pPr>
    </w:p>
    <w:p w14:paraId="2FCB2471" w14:textId="77777777" w:rsidR="006F736D" w:rsidRPr="00027645" w:rsidRDefault="006F736D" w:rsidP="006F736D">
      <w:pPr>
        <w:rPr>
          <w:szCs w:val="22"/>
        </w:rPr>
      </w:pPr>
      <w:r w:rsidRPr="00027645">
        <w:rPr>
          <w:szCs w:val="22"/>
        </w:rPr>
        <w:t>Tel.:</w:t>
      </w:r>
      <w:r w:rsidRPr="00027645">
        <w:rPr>
          <w:szCs w:val="22"/>
        </w:rPr>
        <w:tab/>
        <w:t>…………………………….</w:t>
      </w:r>
      <w:r w:rsidRPr="00027645">
        <w:rPr>
          <w:szCs w:val="22"/>
        </w:rPr>
        <w:tab/>
      </w:r>
      <w:proofErr w:type="gramStart"/>
      <w:r w:rsidRPr="00027645">
        <w:rPr>
          <w:szCs w:val="22"/>
        </w:rPr>
        <w:t>E-mail:…</w:t>
      </w:r>
      <w:proofErr w:type="gramEnd"/>
      <w:r w:rsidRPr="00027645">
        <w:rPr>
          <w:szCs w:val="22"/>
        </w:rPr>
        <w:t>…………………………………………</w:t>
      </w:r>
    </w:p>
    <w:p w14:paraId="1F41C836" w14:textId="77777777" w:rsidR="006F736D" w:rsidRDefault="006F736D" w:rsidP="006F736D"/>
    <w:p w14:paraId="39AA8C32" w14:textId="77777777" w:rsidR="006F736D" w:rsidRDefault="006F736D" w:rsidP="006F736D"/>
    <w:p w14:paraId="5ED12611" w14:textId="77777777" w:rsidR="006F736D" w:rsidRPr="00027645" w:rsidRDefault="006F736D" w:rsidP="006F736D">
      <w:pPr>
        <w:jc w:val="center"/>
        <w:rPr>
          <w:b/>
          <w:sz w:val="36"/>
          <w:szCs w:val="36"/>
        </w:rPr>
      </w:pPr>
      <w:r w:rsidRPr="00027645">
        <w:rPr>
          <w:b/>
          <w:sz w:val="36"/>
          <w:szCs w:val="36"/>
        </w:rPr>
        <w:t>ŽÁDOST</w:t>
      </w:r>
    </w:p>
    <w:p w14:paraId="18AE3418" w14:textId="77777777" w:rsidR="006F736D" w:rsidRDefault="006F736D" w:rsidP="006F736D">
      <w:pPr>
        <w:jc w:val="center"/>
        <w:rPr>
          <w:b/>
          <w:sz w:val="28"/>
          <w:szCs w:val="28"/>
        </w:rPr>
      </w:pPr>
    </w:p>
    <w:p w14:paraId="6E112EFE" w14:textId="77777777" w:rsidR="006F736D" w:rsidRDefault="006F736D" w:rsidP="006F7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evidenci uznané doby rodičovství</w:t>
      </w:r>
    </w:p>
    <w:p w14:paraId="2444C1E8" w14:textId="77777777" w:rsidR="006F736D" w:rsidRDefault="006F736D" w:rsidP="006F736D">
      <w:pPr>
        <w:jc w:val="center"/>
        <w:rPr>
          <w:b/>
          <w:sz w:val="28"/>
          <w:szCs w:val="28"/>
        </w:rPr>
      </w:pPr>
    </w:p>
    <w:p w14:paraId="7CCFB007" w14:textId="77777777" w:rsidR="006F736D" w:rsidRDefault="006F736D" w:rsidP="006F736D">
      <w:pPr>
        <w:jc w:val="center"/>
        <w:rPr>
          <w:b/>
          <w:sz w:val="28"/>
          <w:szCs w:val="28"/>
        </w:rPr>
      </w:pPr>
    </w:p>
    <w:p w14:paraId="46A0F913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Žádám o evidenci uznané doby rodičovství ve smyslu § 21 odst. 1 písm. f) zákona č. 111/1998 Sb., o vysokých školách a o změně a doplnění dalších zákonů, z důvodu</w:t>
      </w:r>
    </w:p>
    <w:p w14:paraId="2880238C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 xml:space="preserve"> </w:t>
      </w:r>
    </w:p>
    <w:p w14:paraId="56E07CF0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D25DD2C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- narozeni dítěte / převzetí dítěte do péče dne ……</w:t>
      </w:r>
    </w:p>
    <w:p w14:paraId="30A2E6F5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831626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-  očekávání narození dítěte, předpokládaný termín porodu je stanoven ke dni……</w:t>
      </w:r>
      <w:proofErr w:type="gramStart"/>
      <w:r w:rsidRPr="00027645">
        <w:rPr>
          <w:rFonts w:ascii="Arial" w:hAnsi="Arial" w:cs="Arial"/>
          <w:sz w:val="20"/>
          <w:szCs w:val="20"/>
        </w:rPr>
        <w:t>…….</w:t>
      </w:r>
      <w:proofErr w:type="gramEnd"/>
      <w:r w:rsidRPr="00027645">
        <w:rPr>
          <w:rFonts w:ascii="Arial" w:hAnsi="Arial" w:cs="Arial"/>
          <w:sz w:val="20"/>
          <w:szCs w:val="20"/>
        </w:rPr>
        <w:t>.</w:t>
      </w:r>
    </w:p>
    <w:p w14:paraId="63F5A524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CD414C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A4EFE0B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374A204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C78723C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3C3282A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E887DB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3B0CA08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Tvrzené skutečnosti dokládám</w:t>
      </w:r>
    </w:p>
    <w:p w14:paraId="504356EB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6A502F" w14:textId="77777777" w:rsidR="006F736D" w:rsidRPr="00027645" w:rsidRDefault="006F736D" w:rsidP="006F736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kopií rodného listu dítěte</w:t>
      </w:r>
    </w:p>
    <w:p w14:paraId="0392FA9D" w14:textId="77777777" w:rsidR="006F736D" w:rsidRPr="00027645" w:rsidRDefault="006F736D" w:rsidP="006F736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kopií těhotenské průkazky (po narození dítěte nutno doložit kopii rodného listu dítěte)</w:t>
      </w:r>
    </w:p>
    <w:p w14:paraId="38A4FCDA" w14:textId="77777777" w:rsidR="006F736D" w:rsidRPr="00027645" w:rsidRDefault="006F736D" w:rsidP="006F736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kopií rozhodnutí orgánu o převzetí dítěte do péče</w:t>
      </w:r>
    </w:p>
    <w:p w14:paraId="2C850A4B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E8A396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5D857C8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7AC6686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BE61ED6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639D0D5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30D5418" w14:textId="77777777" w:rsidR="006F736D" w:rsidRDefault="006F736D" w:rsidP="006F736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15FF8F5" w14:textId="77777777" w:rsidR="006F736D" w:rsidRPr="00027645" w:rsidRDefault="006F736D" w:rsidP="006F7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V …………………… dne ……………………….</w:t>
      </w:r>
    </w:p>
    <w:p w14:paraId="29DE997C" w14:textId="77777777" w:rsidR="006F736D" w:rsidRDefault="006F736D" w:rsidP="006F736D">
      <w:pPr>
        <w:rPr>
          <w:sz w:val="20"/>
          <w:szCs w:val="20"/>
          <w:u w:val="single"/>
        </w:rPr>
      </w:pPr>
    </w:p>
    <w:p w14:paraId="5BB2F2A7" w14:textId="77777777" w:rsidR="006F736D" w:rsidRDefault="006F736D" w:rsidP="006F736D">
      <w:pPr>
        <w:rPr>
          <w:sz w:val="20"/>
          <w:szCs w:val="20"/>
          <w:u w:val="single"/>
        </w:rPr>
      </w:pPr>
    </w:p>
    <w:p w14:paraId="7B13CAE1" w14:textId="77777777" w:rsidR="006F736D" w:rsidRDefault="006F736D" w:rsidP="006F736D">
      <w:pPr>
        <w:rPr>
          <w:sz w:val="20"/>
          <w:szCs w:val="20"/>
          <w:u w:val="single"/>
        </w:rPr>
      </w:pPr>
    </w:p>
    <w:p w14:paraId="415B0E41" w14:textId="77777777" w:rsidR="006F736D" w:rsidRPr="00027645" w:rsidRDefault="006F736D" w:rsidP="006F736D">
      <w:pPr>
        <w:rPr>
          <w:sz w:val="20"/>
          <w:szCs w:val="20"/>
          <w:u w:val="single"/>
        </w:rPr>
      </w:pPr>
    </w:p>
    <w:p w14:paraId="5D3E9879" w14:textId="77777777" w:rsidR="006F736D" w:rsidRDefault="006F736D" w:rsidP="006F736D">
      <w:pPr>
        <w:rPr>
          <w:sz w:val="28"/>
          <w:szCs w:val="28"/>
          <w:u w:val="single"/>
        </w:rPr>
      </w:pPr>
    </w:p>
    <w:p w14:paraId="4820F71E" w14:textId="404AF662" w:rsidR="00D1711B" w:rsidRPr="006F736D" w:rsidRDefault="006F736D" w:rsidP="006F736D">
      <w:r>
        <w:rPr>
          <w:sz w:val="28"/>
          <w:szCs w:val="28"/>
        </w:rPr>
        <w:t xml:space="preserve">                                                                                       </w:t>
      </w:r>
      <w:r w:rsidRPr="00027645">
        <w:t>Podpis žadatelky / žadatele</w:t>
      </w:r>
    </w:p>
    <w:bookmarkEnd w:id="0"/>
    <w:bookmarkEnd w:id="1"/>
    <w:sectPr w:rsidR="00D1711B" w:rsidRPr="006F736D" w:rsidSect="00D1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01F5" w14:textId="77777777" w:rsidR="00427BF4" w:rsidRDefault="00427BF4" w:rsidP="00091D49">
      <w:r>
        <w:separator/>
      </w:r>
    </w:p>
  </w:endnote>
  <w:endnote w:type="continuationSeparator" w:id="0">
    <w:p w14:paraId="48F7EAC4" w14:textId="77777777" w:rsidR="00427BF4" w:rsidRDefault="00427BF4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071C" w14:textId="77777777" w:rsidR="00FC4009" w:rsidRDefault="00FC4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0196" w14:textId="77777777" w:rsidR="00FC4009" w:rsidRDefault="00FC4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F73" w14:textId="77777777" w:rsidR="00FC4009" w:rsidRDefault="00FC4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B6D7" w14:textId="77777777" w:rsidR="00427BF4" w:rsidRDefault="00427BF4" w:rsidP="00091D49">
      <w:r>
        <w:separator/>
      </w:r>
    </w:p>
  </w:footnote>
  <w:footnote w:type="continuationSeparator" w:id="0">
    <w:p w14:paraId="0CADAD6F" w14:textId="77777777" w:rsidR="00427BF4" w:rsidRDefault="00427BF4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78DD" w14:textId="77777777" w:rsidR="00FC4009" w:rsidRDefault="00FC4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2C1A" w14:textId="3333EF68" w:rsidR="00091D49" w:rsidRPr="00091D49" w:rsidRDefault="00D30354" w:rsidP="00091D4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D1E9F23" wp14:editId="401BE090">
              <wp:simplePos x="0" y="0"/>
              <wp:positionH relativeFrom="column">
                <wp:posOffset>3510280</wp:posOffset>
              </wp:positionH>
              <wp:positionV relativeFrom="paragraph">
                <wp:posOffset>-847090</wp:posOffset>
              </wp:positionV>
              <wp:extent cx="2914650" cy="11049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12A10" w14:textId="77777777" w:rsidR="00D30354" w:rsidRPr="00B45B62" w:rsidRDefault="00D30354" w:rsidP="00D30354">
                          <w:pPr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45B62"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  <w:r w:rsidRPr="00B45B62"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  <w:t xml:space="preserve"> of Tropical AgriSciences</w:t>
                          </w:r>
                        </w:p>
                        <w:p w14:paraId="60D7616E" w14:textId="77777777" w:rsidR="00D30354" w:rsidRPr="00B45B62" w:rsidRDefault="00D30354" w:rsidP="00D30354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Office of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Research</w:t>
                          </w:r>
                          <w:proofErr w:type="spellEnd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Doctoral</w:t>
                          </w:r>
                          <w:proofErr w:type="spellEnd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Studies</w:t>
                          </w:r>
                          <w:proofErr w:type="spellEnd"/>
                        </w:p>
                        <w:p w14:paraId="41C1ACF3" w14:textId="77777777" w:rsidR="00D30354" w:rsidRPr="00B45B62" w:rsidRDefault="00D30354" w:rsidP="00D30354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Kamýcká 129, 165 00, Praha 6 – Suchdol</w:t>
                          </w:r>
                        </w:p>
                        <w:p w14:paraId="3E14C703" w14:textId="77777777" w:rsidR="00D30354" w:rsidRPr="00B45B62" w:rsidRDefault="00D30354" w:rsidP="00D30354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PhDandResearch@ftz.czu.cz</w:t>
                          </w:r>
                        </w:p>
                        <w:p w14:paraId="3E2384AC" w14:textId="77777777" w:rsidR="00D30354" w:rsidRDefault="00D30354" w:rsidP="00D303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E9F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6.4pt;margin-top:-66.7pt;width:229.5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kUDA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" stroked="f">
              <v:textbox>
                <w:txbxContent>
                  <w:p w14:paraId="2BA12A10" w14:textId="77777777" w:rsidR="00D30354" w:rsidRPr="00B45B62" w:rsidRDefault="00D30354" w:rsidP="00D30354">
                    <w:pPr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</w:pPr>
                    <w:proofErr w:type="spellStart"/>
                    <w:r w:rsidRPr="00B45B62"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  <w:t>Faculty</w:t>
                    </w:r>
                    <w:proofErr w:type="spellEnd"/>
                    <w:r w:rsidRPr="00B45B62"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  <w:t xml:space="preserve"> of Tropical AgriSciences</w:t>
                    </w:r>
                  </w:p>
                  <w:p w14:paraId="60D7616E" w14:textId="77777777" w:rsidR="00D30354" w:rsidRPr="00B45B62" w:rsidRDefault="00D30354" w:rsidP="00D30354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 xml:space="preserve">Office of </w:t>
                    </w:r>
                    <w:proofErr w:type="spellStart"/>
                    <w:r w:rsidRPr="00B45B62">
                      <w:rPr>
                        <w:color w:val="EA6716"/>
                        <w:sz w:val="20"/>
                        <w:szCs w:val="20"/>
                      </w:rPr>
                      <w:t>Research</w:t>
                    </w:r>
                    <w:proofErr w:type="spellEnd"/>
                    <w:r w:rsidRPr="00B45B62">
                      <w:rPr>
                        <w:color w:val="EA6716"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B45B62">
                      <w:rPr>
                        <w:color w:val="EA6716"/>
                        <w:sz w:val="20"/>
                        <w:szCs w:val="20"/>
                      </w:rPr>
                      <w:t>Doctoral</w:t>
                    </w:r>
                    <w:proofErr w:type="spellEnd"/>
                    <w:r w:rsidRPr="00B45B62">
                      <w:rPr>
                        <w:color w:val="EA671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45B62">
                      <w:rPr>
                        <w:color w:val="EA6716"/>
                        <w:sz w:val="20"/>
                        <w:szCs w:val="20"/>
                      </w:rPr>
                      <w:t>Studies</w:t>
                    </w:r>
                    <w:proofErr w:type="spellEnd"/>
                  </w:p>
                  <w:p w14:paraId="41C1ACF3" w14:textId="77777777" w:rsidR="00D30354" w:rsidRPr="00B45B62" w:rsidRDefault="00D30354" w:rsidP="00D30354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Kamýcká 129, 165 00, Praha 6 – Suchdol</w:t>
                    </w:r>
                  </w:p>
                  <w:p w14:paraId="3E14C703" w14:textId="77777777" w:rsidR="00D30354" w:rsidRPr="00B45B62" w:rsidRDefault="00D30354" w:rsidP="00D30354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PhDandResearch@ftz.czu.cz</w:t>
                    </w:r>
                  </w:p>
                  <w:p w14:paraId="3E2384AC" w14:textId="77777777" w:rsidR="00D30354" w:rsidRDefault="00D30354" w:rsidP="00D30354"/>
                </w:txbxContent>
              </v:textbox>
              <w10:wrap type="square"/>
            </v:shape>
          </w:pict>
        </mc:Fallback>
      </mc:AlternateContent>
    </w:r>
    <w:sdt>
      <w:sdtPr>
        <w:id w:val="1789936365"/>
        <w:docPartObj>
          <w:docPartGallery w:val="Page Numbers (Margins)"/>
          <w:docPartUnique/>
        </w:docPartObj>
      </w:sdtPr>
      <w:sdtEndPr/>
      <w:sdtContent/>
    </w:sdt>
    <w:r w:rsidR="00E57E05" w:rsidRPr="00B45B62">
      <w:rPr>
        <w:noProof/>
        <w:color w:val="FF6600"/>
      </w:rPr>
      <w:drawing>
        <wp:anchor distT="0" distB="0" distL="114300" distR="114300" simplePos="0" relativeHeight="251667456" behindDoc="1" locked="1" layoutInCell="1" allowOverlap="1" wp14:anchorId="1AA63247" wp14:editId="388449FF">
          <wp:simplePos x="0" y="0"/>
          <wp:positionH relativeFrom="page">
            <wp:posOffset>133350</wp:posOffset>
          </wp:positionH>
          <wp:positionV relativeFrom="page">
            <wp:align>top</wp:align>
          </wp:positionV>
          <wp:extent cx="7555865" cy="10687685"/>
          <wp:effectExtent l="0" t="0" r="6985" b="0"/>
          <wp:wrapNone/>
          <wp:docPr id="6" name="Obrázek 3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9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D8E2992" wp14:editId="11DDAAE5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D24C" w14:textId="19AB207D" w:rsidR="00080B21" w:rsidRDefault="000F03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0A2CB5" wp14:editId="0EEEA75E">
              <wp:simplePos x="0" y="0"/>
              <wp:positionH relativeFrom="column">
                <wp:posOffset>3434080</wp:posOffset>
              </wp:positionH>
              <wp:positionV relativeFrom="paragraph">
                <wp:posOffset>-961390</wp:posOffset>
              </wp:positionV>
              <wp:extent cx="2914650" cy="11049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19511" w14:textId="5583E525" w:rsidR="00B45B62" w:rsidRPr="00B45B62" w:rsidRDefault="00B45B62">
                          <w:pPr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45B62"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  <w:r w:rsidRPr="00B45B62"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  <w:t xml:space="preserve"> of Tropical AgriSciences</w:t>
                          </w:r>
                        </w:p>
                        <w:p w14:paraId="3FFAA3B2" w14:textId="52453EAF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Office of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Research</w:t>
                          </w:r>
                          <w:proofErr w:type="spellEnd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Doctoral</w:t>
                          </w:r>
                          <w:proofErr w:type="spellEnd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Studies</w:t>
                          </w:r>
                          <w:proofErr w:type="spellEnd"/>
                        </w:p>
                        <w:p w14:paraId="4582A613" w14:textId="08209671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Kamýcká 129, 165 00, Praha 6 – Suchdol</w:t>
                          </w:r>
                        </w:p>
                        <w:p w14:paraId="31B72D9C" w14:textId="141A1691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PhDandResearch@ftz.czu.cz</w:t>
                          </w:r>
                        </w:p>
                        <w:p w14:paraId="616A9E3C" w14:textId="77777777" w:rsidR="00B45B62" w:rsidRDefault="00B45B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2C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4pt;margin-top:-75.7pt;width:229.5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bCDwIAAP4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" stroked="f">
              <v:textbox>
                <w:txbxContent>
                  <w:p w14:paraId="20319511" w14:textId="5583E525" w:rsidR="00B45B62" w:rsidRPr="00B45B62" w:rsidRDefault="00B45B62">
                    <w:pPr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</w:pPr>
                    <w:proofErr w:type="spellStart"/>
                    <w:r w:rsidRPr="00B45B62"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  <w:t>Faculty</w:t>
                    </w:r>
                    <w:proofErr w:type="spellEnd"/>
                    <w:r w:rsidRPr="00B45B62"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  <w:t xml:space="preserve"> of Tropical AgriSciences</w:t>
                    </w:r>
                  </w:p>
                  <w:p w14:paraId="3FFAA3B2" w14:textId="52453EAF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 xml:space="preserve">Office of </w:t>
                    </w:r>
                    <w:proofErr w:type="spellStart"/>
                    <w:r w:rsidRPr="00B45B62">
                      <w:rPr>
                        <w:color w:val="EA6716"/>
                        <w:sz w:val="20"/>
                        <w:szCs w:val="20"/>
                      </w:rPr>
                      <w:t>Research</w:t>
                    </w:r>
                    <w:proofErr w:type="spellEnd"/>
                    <w:r w:rsidRPr="00B45B62">
                      <w:rPr>
                        <w:color w:val="EA6716"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B45B62">
                      <w:rPr>
                        <w:color w:val="EA6716"/>
                        <w:sz w:val="20"/>
                        <w:szCs w:val="20"/>
                      </w:rPr>
                      <w:t>Doctoral</w:t>
                    </w:r>
                    <w:proofErr w:type="spellEnd"/>
                    <w:r w:rsidRPr="00B45B62">
                      <w:rPr>
                        <w:color w:val="EA671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45B62">
                      <w:rPr>
                        <w:color w:val="EA6716"/>
                        <w:sz w:val="20"/>
                        <w:szCs w:val="20"/>
                      </w:rPr>
                      <w:t>Studies</w:t>
                    </w:r>
                    <w:proofErr w:type="spellEnd"/>
                  </w:p>
                  <w:p w14:paraId="4582A613" w14:textId="08209671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Kamýcká 129, 165 00, Praha 6 – Suchdol</w:t>
                    </w:r>
                  </w:p>
                  <w:p w14:paraId="31B72D9C" w14:textId="141A1691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PhDandResearch@ftz.czu.cz</w:t>
                    </w:r>
                  </w:p>
                  <w:p w14:paraId="616A9E3C" w14:textId="77777777" w:rsidR="00B45B62" w:rsidRDefault="00B45B62"/>
                </w:txbxContent>
              </v:textbox>
              <w10:wrap type="square"/>
            </v:shape>
          </w:pict>
        </mc:Fallback>
      </mc:AlternateContent>
    </w:r>
    <w:r w:rsidR="00080B21" w:rsidRPr="00B45B62">
      <w:rPr>
        <w:noProof/>
        <w:color w:val="FF6600"/>
      </w:rPr>
      <w:drawing>
        <wp:anchor distT="0" distB="0" distL="114300" distR="114300" simplePos="0" relativeHeight="251659264" behindDoc="1" locked="1" layoutInCell="1" allowOverlap="1" wp14:anchorId="7FF1D965" wp14:editId="100206FB">
          <wp:simplePos x="0" y="0"/>
          <wp:positionH relativeFrom="page">
            <wp:posOffset>-219075</wp:posOffset>
          </wp:positionH>
          <wp:positionV relativeFrom="page">
            <wp:posOffset>-142875</wp:posOffset>
          </wp:positionV>
          <wp:extent cx="7555865" cy="10687685"/>
          <wp:effectExtent l="0" t="0" r="6985" b="0"/>
          <wp:wrapNone/>
          <wp:docPr id="4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933"/>
    <w:multiLevelType w:val="hybridMultilevel"/>
    <w:tmpl w:val="7804C948"/>
    <w:lvl w:ilvl="0" w:tplc="A9AA612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468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AD"/>
    <w:rsid w:val="00051865"/>
    <w:rsid w:val="00071E4A"/>
    <w:rsid w:val="00080B21"/>
    <w:rsid w:val="00091D49"/>
    <w:rsid w:val="000E0C3B"/>
    <w:rsid w:val="000F0379"/>
    <w:rsid w:val="00102EE1"/>
    <w:rsid w:val="00153D59"/>
    <w:rsid w:val="001A0294"/>
    <w:rsid w:val="001C32B8"/>
    <w:rsid w:val="001D6585"/>
    <w:rsid w:val="00217A43"/>
    <w:rsid w:val="00266416"/>
    <w:rsid w:val="002D18D7"/>
    <w:rsid w:val="003565E2"/>
    <w:rsid w:val="003C560B"/>
    <w:rsid w:val="003F2FA2"/>
    <w:rsid w:val="0041408E"/>
    <w:rsid w:val="00417DE6"/>
    <w:rsid w:val="00427BF4"/>
    <w:rsid w:val="00435128"/>
    <w:rsid w:val="00452310"/>
    <w:rsid w:val="00467177"/>
    <w:rsid w:val="00497AC5"/>
    <w:rsid w:val="004B6EDE"/>
    <w:rsid w:val="00504549"/>
    <w:rsid w:val="00541CFE"/>
    <w:rsid w:val="0056507A"/>
    <w:rsid w:val="00573309"/>
    <w:rsid w:val="005A36D9"/>
    <w:rsid w:val="005F0305"/>
    <w:rsid w:val="00601270"/>
    <w:rsid w:val="00637A19"/>
    <w:rsid w:val="006E1C78"/>
    <w:rsid w:val="006F60AA"/>
    <w:rsid w:val="006F736D"/>
    <w:rsid w:val="007005C0"/>
    <w:rsid w:val="00752C98"/>
    <w:rsid w:val="0077020A"/>
    <w:rsid w:val="007B0C58"/>
    <w:rsid w:val="007B15FF"/>
    <w:rsid w:val="0082097F"/>
    <w:rsid w:val="00861803"/>
    <w:rsid w:val="0086666D"/>
    <w:rsid w:val="00915127"/>
    <w:rsid w:val="00961E77"/>
    <w:rsid w:val="009765B4"/>
    <w:rsid w:val="009A36B7"/>
    <w:rsid w:val="00A200AD"/>
    <w:rsid w:val="00A257EE"/>
    <w:rsid w:val="00A544C1"/>
    <w:rsid w:val="00A87D76"/>
    <w:rsid w:val="00B1141B"/>
    <w:rsid w:val="00B361AB"/>
    <w:rsid w:val="00B45B62"/>
    <w:rsid w:val="00BC32DD"/>
    <w:rsid w:val="00BD2A60"/>
    <w:rsid w:val="00BF3416"/>
    <w:rsid w:val="00BF39FC"/>
    <w:rsid w:val="00C41EE4"/>
    <w:rsid w:val="00C578EC"/>
    <w:rsid w:val="00CC13E8"/>
    <w:rsid w:val="00CD33FB"/>
    <w:rsid w:val="00D1711B"/>
    <w:rsid w:val="00D2311F"/>
    <w:rsid w:val="00D30354"/>
    <w:rsid w:val="00D70368"/>
    <w:rsid w:val="00D7105E"/>
    <w:rsid w:val="00D765CD"/>
    <w:rsid w:val="00DE632E"/>
    <w:rsid w:val="00E57E05"/>
    <w:rsid w:val="00E866B2"/>
    <w:rsid w:val="00E9732B"/>
    <w:rsid w:val="00EA480C"/>
    <w:rsid w:val="00EB30D0"/>
    <w:rsid w:val="00EC126B"/>
    <w:rsid w:val="00F34AE7"/>
    <w:rsid w:val="00F35BD8"/>
    <w:rsid w:val="00F816F5"/>
    <w:rsid w:val="00FC13A8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98971C"/>
  <w15:chartTrackingRefBased/>
  <w15:docId w15:val="{A2D7CD71-BE5E-4A4D-88E1-687F909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A36B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al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DefaultParagraphFont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al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al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DefaultParagraphFont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Emphasis">
    <w:name w:val="Emphasis"/>
    <w:basedOn w:val="DefaultParagraphFont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DefaultParagraphFont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unhideWhenUsed/>
    <w:rsid w:val="007005C0"/>
  </w:style>
  <w:style w:type="paragraph" w:customStyle="1" w:styleId="Zkladnodstavec">
    <w:name w:val="[Základní odstavec]"/>
    <w:basedOn w:val="Normal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36B7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A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kovav\Desktop\CZU_FTZ_hlavickovy%20papir\Barevny%20tisk\CZU_FTZ_Letterhead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BA7A-A640-4EC3-AB76-6C40DD8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CZU_FTZ_Letterhead1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Vlasta</dc:creator>
  <cp:keywords/>
  <dc:description/>
  <cp:lastModifiedBy>Faltová Ingrid</cp:lastModifiedBy>
  <cp:revision>2</cp:revision>
  <dcterms:created xsi:type="dcterms:W3CDTF">2022-08-10T13:13:00Z</dcterms:created>
  <dcterms:modified xsi:type="dcterms:W3CDTF">2022-08-10T13:13:00Z</dcterms:modified>
</cp:coreProperties>
</file>